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2A06F57F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93724B">
        <w:rPr>
          <w:rFonts w:asciiTheme="majorHAnsi" w:hAnsiTheme="majorHAnsi" w:cstheme="majorHAnsi"/>
        </w:rPr>
        <w:t>19</w:t>
      </w:r>
      <w:r w:rsidR="0093724B" w:rsidRPr="0093724B">
        <w:rPr>
          <w:rFonts w:asciiTheme="majorHAnsi" w:hAnsiTheme="majorHAnsi" w:cstheme="majorHAnsi"/>
          <w:vertAlign w:val="superscript"/>
        </w:rPr>
        <w:t>th</w:t>
      </w:r>
      <w:r w:rsidR="0093724B">
        <w:rPr>
          <w:rFonts w:asciiTheme="majorHAnsi" w:hAnsiTheme="majorHAnsi" w:cstheme="majorHAnsi"/>
        </w:rPr>
        <w:t xml:space="preserve"> February </w:t>
      </w:r>
      <w:r w:rsidR="002A0349">
        <w:rPr>
          <w:rFonts w:asciiTheme="majorHAnsi" w:hAnsiTheme="majorHAnsi" w:cstheme="majorHAnsi"/>
        </w:rPr>
        <w:t>2020</w:t>
      </w:r>
      <w:r w:rsidR="00C90A68">
        <w:rPr>
          <w:rFonts w:asciiTheme="majorHAnsi" w:hAnsiTheme="majorHAnsi" w:cstheme="majorHAnsi"/>
        </w:rPr>
        <w:t xml:space="preserve">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40F3855D" w14:textId="77777777" w:rsidR="002A0349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Matters Arising</w:t>
      </w:r>
    </w:p>
    <w:p w14:paraId="15A5B3F7" w14:textId="77777777" w:rsidR="002A0349" w:rsidRDefault="002A0349" w:rsidP="002A0349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56FFD2EF" w14:textId="5B33D496" w:rsidR="002A0349" w:rsidRPr="002A0349" w:rsidRDefault="002A0349" w:rsidP="002A034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2A0349">
        <w:rPr>
          <w:rFonts w:asciiTheme="majorHAnsi" w:hAnsiTheme="majorHAnsi" w:cstheme="majorHAnsi"/>
          <w:sz w:val="22"/>
          <w:szCs w:val="22"/>
        </w:rPr>
        <w:t>one</w:t>
      </w:r>
      <w:r w:rsidRPr="002A0349">
        <w:rPr>
          <w:rFonts w:asciiTheme="majorHAnsi" w:hAnsiTheme="majorHAnsi" w:cstheme="majorHAnsi"/>
          <w:sz w:val="22"/>
          <w:szCs w:val="22"/>
        </w:rPr>
        <w:br/>
      </w:r>
    </w:p>
    <w:p w14:paraId="20F80C45" w14:textId="2F4C0CA4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61B241E" w14:textId="45FAE46D" w:rsidR="002A0349" w:rsidRPr="002A0349" w:rsidRDefault="003F2296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Cs/>
          <w:sz w:val="22"/>
          <w:szCs w:val="22"/>
        </w:rPr>
        <w:t>Takings</w:t>
      </w:r>
      <w:r w:rsidR="002A0349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 £</w:t>
      </w:r>
      <w:r w:rsidR="0093724B">
        <w:rPr>
          <w:rFonts w:asciiTheme="majorHAnsi" w:hAnsiTheme="majorHAnsi" w:cstheme="majorHAnsi"/>
          <w:bCs/>
          <w:sz w:val="22"/>
          <w:szCs w:val="22"/>
        </w:rPr>
        <w:t>19</w:t>
      </w:r>
      <w:r w:rsidR="002A0349" w:rsidRPr="002A0349">
        <w:rPr>
          <w:rFonts w:asciiTheme="majorHAnsi" w:hAnsiTheme="majorHAnsi" w:cstheme="majorHAnsi"/>
          <w:bCs/>
          <w:sz w:val="22"/>
          <w:szCs w:val="22"/>
        </w:rPr>
        <w:t>k</w:t>
      </w:r>
      <w:r w:rsidR="0093724B">
        <w:rPr>
          <w:rFonts w:asciiTheme="majorHAnsi" w:hAnsiTheme="majorHAnsi" w:cstheme="majorHAnsi"/>
          <w:bCs/>
          <w:sz w:val="22"/>
          <w:szCs w:val="22"/>
        </w:rPr>
        <w:t xml:space="preserve"> in January</w:t>
      </w:r>
      <w:r w:rsidR="002A0349">
        <w:rPr>
          <w:rFonts w:asciiTheme="majorHAnsi" w:hAnsiTheme="majorHAnsi" w:cstheme="majorHAnsi"/>
          <w:bCs/>
          <w:sz w:val="22"/>
          <w:szCs w:val="22"/>
        </w:rPr>
        <w:br/>
      </w:r>
    </w:p>
    <w:p w14:paraId="4A4B6527" w14:textId="3FBF3082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Suppliers:  no change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10ED3691" w14:textId="24B4CF1C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Feedback / complaints:  none received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20FDEF5B" w14:textId="77777777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Account Cards:  </w:t>
      </w:r>
    </w:p>
    <w:p w14:paraId="755C7C1C" w14:textId="42AFE48E" w:rsidR="00FC18A9" w:rsidRPr="002A0349" w:rsidRDefault="002A0349" w:rsidP="002A0349">
      <w:pPr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/>
          <w:bCs/>
          <w:sz w:val="22"/>
          <w:szCs w:val="22"/>
        </w:rPr>
        <w:t xml:space="preserve">Action: 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CJL to </w:t>
      </w:r>
      <w:r w:rsidR="0093724B">
        <w:rPr>
          <w:rFonts w:asciiTheme="majorHAnsi" w:hAnsiTheme="majorHAnsi" w:cstheme="majorHAnsi"/>
          <w:bCs/>
          <w:sz w:val="22"/>
          <w:szCs w:val="22"/>
        </w:rPr>
        <w:t xml:space="preserve">issue mailchimp email and entry on </w:t>
      </w:r>
      <w:r w:rsidR="00E333D9">
        <w:rPr>
          <w:rFonts w:asciiTheme="majorHAnsi" w:hAnsiTheme="majorHAnsi" w:cstheme="majorHAnsi"/>
          <w:bCs/>
          <w:sz w:val="22"/>
          <w:szCs w:val="22"/>
        </w:rPr>
        <w:t xml:space="preserve">Facebook </w:t>
      </w:r>
      <w:r w:rsidRPr="002A0349">
        <w:rPr>
          <w:rFonts w:asciiTheme="majorHAnsi" w:hAnsiTheme="majorHAnsi" w:cstheme="majorHAnsi"/>
          <w:bCs/>
          <w:sz w:val="22"/>
          <w:szCs w:val="22"/>
        </w:rPr>
        <w:t>to a</w:t>
      </w:r>
      <w:r>
        <w:rPr>
          <w:rFonts w:asciiTheme="majorHAnsi" w:hAnsiTheme="majorHAnsi" w:cstheme="majorHAnsi"/>
          <w:bCs/>
          <w:sz w:val="22"/>
          <w:szCs w:val="22"/>
        </w:rPr>
        <w:t>dvertise account cards and a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ttract new </w:t>
      </w:r>
      <w:r w:rsidR="00622584">
        <w:rPr>
          <w:rFonts w:asciiTheme="majorHAnsi" w:hAnsiTheme="majorHAnsi" w:cstheme="majorHAnsi"/>
          <w:bCs/>
          <w:sz w:val="22"/>
          <w:szCs w:val="22"/>
        </w:rPr>
        <w:t xml:space="preserve">account card </w:t>
      </w:r>
      <w:r w:rsidRPr="002A0349">
        <w:rPr>
          <w:rFonts w:asciiTheme="majorHAnsi" w:hAnsiTheme="majorHAnsi" w:cstheme="majorHAnsi"/>
          <w:bCs/>
          <w:sz w:val="22"/>
          <w:szCs w:val="22"/>
        </w:rPr>
        <w:t>customers</w:t>
      </w:r>
      <w:r w:rsidR="005C0509" w:rsidRPr="002A0349">
        <w:rPr>
          <w:rFonts w:asciiTheme="majorHAnsi" w:hAnsiTheme="majorHAnsi" w:cstheme="majorHAnsi"/>
          <w:bCs/>
          <w:sz w:val="22"/>
          <w:szCs w:val="22"/>
        </w:rPr>
        <w:br/>
      </w:r>
    </w:p>
    <w:p w14:paraId="56F65CF8" w14:textId="0C5CAC6B" w:rsidR="00D82EAF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Financial</w:t>
      </w:r>
      <w:r w:rsidR="00B902C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C6DB559" w14:textId="5F2C3628" w:rsidR="00E542BC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Access to Banking:  now all sorted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579728C" w14:textId="676F8DDB" w:rsidR="00721FB0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Bank reconciliations / book keeping / VAT:  No issues - all done by accountant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A7DA963" w14:textId="1FEF663F" w:rsidR="00721FB0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Investment Tax Relief (SITR)</w:t>
      </w:r>
      <w:r>
        <w:rPr>
          <w:rFonts w:asciiTheme="majorHAnsi" w:hAnsiTheme="majorHAnsi" w:cstheme="majorHAnsi"/>
          <w:sz w:val="22"/>
          <w:szCs w:val="22"/>
        </w:rPr>
        <w:br/>
      </w:r>
      <w:r w:rsidRPr="00B75566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DLS to instruct accountant to do in </w:t>
      </w:r>
      <w:r w:rsidR="0093724B">
        <w:rPr>
          <w:rFonts w:asciiTheme="majorHAnsi" w:hAnsiTheme="majorHAnsi" w:cstheme="majorHAnsi"/>
          <w:sz w:val="22"/>
          <w:szCs w:val="22"/>
        </w:rPr>
        <w:t>(</w:t>
      </w:r>
      <w:r w:rsidRPr="0093724B">
        <w:rPr>
          <w:rFonts w:asciiTheme="majorHAnsi" w:hAnsiTheme="majorHAnsi" w:cstheme="majorHAnsi"/>
          <w:strike/>
          <w:sz w:val="22"/>
          <w:szCs w:val="22"/>
        </w:rPr>
        <w:t>February</w:t>
      </w:r>
      <w:r w:rsidR="0093724B">
        <w:rPr>
          <w:rFonts w:asciiTheme="majorHAnsi" w:hAnsiTheme="majorHAnsi" w:cstheme="majorHAnsi"/>
          <w:sz w:val="22"/>
          <w:szCs w:val="22"/>
        </w:rPr>
        <w:t xml:space="preserve"> – not done) March</w:t>
      </w:r>
      <w:r w:rsidR="00B75566">
        <w:rPr>
          <w:rFonts w:asciiTheme="majorHAnsi" w:hAnsiTheme="majorHAnsi" w:cstheme="majorHAnsi"/>
          <w:sz w:val="22"/>
          <w:szCs w:val="22"/>
        </w:rPr>
        <w:br/>
      </w:r>
    </w:p>
    <w:p w14:paraId="721C7BF6" w14:textId="77777777" w:rsidR="0093724B" w:rsidRPr="0093724B" w:rsidRDefault="00B75566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Financial Year End:  </w:t>
      </w:r>
      <w:r>
        <w:rPr>
          <w:rFonts w:asciiTheme="majorHAnsi" w:hAnsiTheme="majorHAnsi" w:cstheme="majorHAnsi"/>
          <w:sz w:val="22"/>
          <w:szCs w:val="22"/>
        </w:rPr>
        <w:br/>
      </w:r>
      <w:r w:rsidR="0093724B">
        <w:rPr>
          <w:rFonts w:asciiTheme="majorHAnsi" w:hAnsiTheme="majorHAnsi" w:cstheme="majorHAnsi"/>
          <w:sz w:val="22"/>
          <w:szCs w:val="22"/>
        </w:rPr>
        <w:t>FYE is 31-Dec-19; FCA have accepted change of FYE date to 31-Mar-2021</w:t>
      </w:r>
      <w:r w:rsidR="0093724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  <w:r w:rsidR="00EB1326" w:rsidRPr="00EB1326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 w:rsidR="00EB1326">
        <w:rPr>
          <w:rFonts w:asciiTheme="majorHAnsi" w:hAnsiTheme="majorHAnsi" w:cstheme="majorHAnsi"/>
          <w:sz w:val="22"/>
          <w:szCs w:val="22"/>
        </w:rPr>
        <w:t xml:space="preserve">  DLS to liaise with accountant to get </w:t>
      </w:r>
      <w:r w:rsidR="0093724B">
        <w:rPr>
          <w:rFonts w:asciiTheme="majorHAnsi" w:hAnsiTheme="majorHAnsi" w:cstheme="majorHAnsi"/>
          <w:sz w:val="22"/>
          <w:szCs w:val="22"/>
        </w:rPr>
        <w:t xml:space="preserve">minor amendments to draft </w:t>
      </w:r>
      <w:r w:rsidR="00EB1326">
        <w:rPr>
          <w:rFonts w:asciiTheme="majorHAnsi" w:hAnsiTheme="majorHAnsi" w:cstheme="majorHAnsi"/>
          <w:sz w:val="22"/>
          <w:szCs w:val="22"/>
        </w:rPr>
        <w:t>accounts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7E60707" w14:textId="7D7D4081" w:rsidR="0093724B" w:rsidRDefault="0093724B" w:rsidP="0093724B">
      <w:pPr>
        <w:pStyle w:val="ListParagraph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Annual Members Meeting date confirmed as 18</w:t>
      </w:r>
      <w:r w:rsidRPr="0093724B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</w:rPr>
        <w:t xml:space="preserve"> March 2020</w:t>
      </w:r>
      <w:r w:rsidR="00EB1326">
        <w:rPr>
          <w:rFonts w:asciiTheme="majorHAnsi" w:hAnsiTheme="majorHAnsi" w:cstheme="majorHAnsi"/>
          <w:sz w:val="22"/>
          <w:szCs w:val="22"/>
        </w:rPr>
        <w:t xml:space="preserve"> </w:t>
      </w:r>
      <w:r w:rsidR="00B75566" w:rsidRPr="00B75566">
        <w:rPr>
          <w:rFonts w:asciiTheme="majorHAnsi" w:hAnsiTheme="majorHAnsi" w:cstheme="majorHAnsi"/>
          <w:sz w:val="22"/>
          <w:szCs w:val="22"/>
        </w:rPr>
        <w:t xml:space="preserve"> </w:t>
      </w:r>
      <w:r w:rsidR="00B75566">
        <w:rPr>
          <w:rFonts w:asciiTheme="majorHAnsi" w:hAnsiTheme="majorHAnsi" w:cstheme="majorHAnsi"/>
          <w:sz w:val="22"/>
          <w:szCs w:val="22"/>
        </w:rPr>
        <w:br/>
      </w:r>
    </w:p>
    <w:p w14:paraId="75F75216" w14:textId="52359C04" w:rsidR="00B75566" w:rsidRPr="00B75566" w:rsidRDefault="0093724B" w:rsidP="0093724B">
      <w:pPr>
        <w:pStyle w:val="ListParagraph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EB1326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>
        <w:rPr>
          <w:rFonts w:asciiTheme="majorHAnsi" w:hAnsiTheme="majorHAnsi" w:cstheme="majorHAnsi"/>
          <w:sz w:val="22"/>
          <w:szCs w:val="22"/>
        </w:rPr>
        <w:t xml:space="preserve"> SNE to issue formal Notice of Meeting – needs to be by </w:t>
      </w:r>
      <w:r w:rsidR="00622584">
        <w:rPr>
          <w:rFonts w:asciiTheme="majorHAnsi" w:hAnsiTheme="majorHAnsi" w:cstheme="majorHAnsi"/>
          <w:sz w:val="22"/>
          <w:szCs w:val="22"/>
        </w:rPr>
        <w:t>4</w:t>
      </w:r>
      <w:r w:rsidR="00622584" w:rsidRPr="00622584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22584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March</w:t>
      </w:r>
      <w:r>
        <w:rPr>
          <w:rFonts w:asciiTheme="majorHAnsi" w:hAnsiTheme="majorHAnsi" w:cstheme="majorHAnsi"/>
          <w:sz w:val="22"/>
          <w:szCs w:val="22"/>
        </w:rPr>
        <w:br/>
      </w:r>
      <w:r w:rsidRPr="00EB1326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CJL to mailchimp Notice of Meeting to all members (shareholders)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CBE082" w14:textId="722E0FB2" w:rsidR="00917801" w:rsidRDefault="00854820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E4B">
        <w:rPr>
          <w:rFonts w:asciiTheme="majorHAnsi" w:hAnsiTheme="majorHAnsi" w:cstheme="majorHAnsi"/>
          <w:b/>
          <w:sz w:val="22"/>
          <w:szCs w:val="22"/>
        </w:rPr>
        <w:t>Staffing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No issues reported</w:t>
      </w:r>
    </w:p>
    <w:p w14:paraId="78C37B3F" w14:textId="77777777" w:rsidR="00854820" w:rsidRDefault="00854820" w:rsidP="00D82EAF">
      <w:pPr>
        <w:spacing w:after="0" w:line="240" w:lineRule="auto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E5C1991" w14:textId="77777777" w:rsidR="00854820" w:rsidRDefault="00854820" w:rsidP="00D82EAF">
      <w:pPr>
        <w:spacing w:after="0" w:line="240" w:lineRule="auto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F4FEB6C" w14:textId="1D7955EA" w:rsidR="00BB42EF" w:rsidRDefault="00854820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854820">
        <w:rPr>
          <w:rFonts w:asciiTheme="majorHAnsi" w:hAnsiTheme="majorHAnsi" w:cstheme="majorHAnsi"/>
          <w:bCs/>
          <w:sz w:val="22"/>
          <w:szCs w:val="22"/>
        </w:rPr>
        <w:t>Continued…</w:t>
      </w:r>
      <w:r w:rsidRPr="00854820">
        <w:rPr>
          <w:rFonts w:asciiTheme="majorHAnsi" w:hAnsiTheme="majorHAnsi" w:cstheme="majorHAnsi"/>
          <w:bCs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333D9">
        <w:rPr>
          <w:rFonts w:asciiTheme="majorHAnsi" w:hAnsiTheme="majorHAnsi" w:cstheme="majorHAnsi"/>
          <w:b/>
          <w:sz w:val="22"/>
          <w:szCs w:val="22"/>
        </w:rPr>
        <w:lastRenderedPageBreak/>
        <w:t>6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Any Other Business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</w:p>
    <w:p w14:paraId="7621419E" w14:textId="77777777" w:rsidR="00E333D9" w:rsidRDefault="00E333D9" w:rsidP="008124E6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333D9">
        <w:rPr>
          <w:rFonts w:asciiTheme="majorHAnsi" w:hAnsiTheme="majorHAnsi" w:cstheme="majorHAnsi"/>
          <w:sz w:val="22"/>
          <w:szCs w:val="22"/>
        </w:rPr>
        <w:t>Advertising</w:t>
      </w:r>
    </w:p>
    <w:p w14:paraId="48F57E3C" w14:textId="1ECE9FD3" w:rsidR="0070694C" w:rsidRDefault="0070694C" w:rsidP="0093724B">
      <w:pPr>
        <w:spacing w:after="0" w:line="240" w:lineRule="auto"/>
        <w:ind w:left="0" w:firstLine="720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E333D9">
        <w:rPr>
          <w:rFonts w:asciiTheme="majorHAnsi" w:hAnsiTheme="majorHAnsi" w:cstheme="majorHAnsi"/>
          <w:sz w:val="22"/>
          <w:szCs w:val="22"/>
        </w:rPr>
        <w:t>CJL to investigate costs for advertising in Kirk Matters and the UTCN</w:t>
      </w:r>
      <w:r w:rsidR="00A052F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19B2C0B" w14:textId="2EE4F9EB" w:rsidR="0070694C" w:rsidRDefault="00E333D9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Security C</w:t>
      </w:r>
      <w:r w:rsidR="0070694C">
        <w:rPr>
          <w:rFonts w:asciiTheme="majorHAnsi" w:hAnsiTheme="majorHAnsi" w:cstheme="majorHAnsi"/>
          <w:bCs/>
          <w:sz w:val="22"/>
          <w:szCs w:val="22"/>
        </w:rPr>
        <w:t>amera in rear shop area not working</w:t>
      </w:r>
    </w:p>
    <w:p w14:paraId="79503C7D" w14:textId="77777777" w:rsidR="00A052F2" w:rsidRDefault="0070694C" w:rsidP="0093724B">
      <w:pPr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SNE </w:t>
      </w:r>
      <w:r w:rsidR="008124E6">
        <w:rPr>
          <w:rFonts w:asciiTheme="majorHAnsi" w:hAnsiTheme="majorHAnsi" w:cstheme="majorHAnsi"/>
          <w:sz w:val="22"/>
          <w:szCs w:val="22"/>
        </w:rPr>
        <w:t xml:space="preserve">has purchased a replacement camera – just needs to work out how it works! </w:t>
      </w:r>
      <w:r w:rsidR="00A052F2">
        <w:rPr>
          <w:rFonts w:asciiTheme="majorHAnsi" w:hAnsiTheme="majorHAnsi" w:cstheme="majorHAnsi"/>
          <w:sz w:val="22"/>
          <w:szCs w:val="22"/>
        </w:rPr>
        <w:br/>
      </w:r>
    </w:p>
    <w:p w14:paraId="1FB728C2" w14:textId="77777777" w:rsidR="00A052F2" w:rsidRDefault="00A052F2" w:rsidP="00A052F2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A052F2">
        <w:rPr>
          <w:rFonts w:asciiTheme="majorHAnsi" w:hAnsiTheme="majorHAnsi" w:cstheme="majorHAnsi"/>
          <w:bCs/>
          <w:sz w:val="22"/>
          <w:szCs w:val="22"/>
        </w:rPr>
        <w:t xml:space="preserve">Border Safeguard </w:t>
      </w:r>
      <w:r>
        <w:rPr>
          <w:rFonts w:asciiTheme="majorHAnsi" w:hAnsiTheme="majorHAnsi" w:cstheme="majorHAnsi"/>
          <w:bCs/>
          <w:sz w:val="22"/>
          <w:szCs w:val="22"/>
        </w:rPr>
        <w:t>are recommending a second BT line is installed</w:t>
      </w:r>
    </w:p>
    <w:p w14:paraId="7FDC1A78" w14:textId="76D2443D" w:rsidR="0070694C" w:rsidRPr="00A052F2" w:rsidRDefault="00A052F2" w:rsidP="0093724B">
      <w:pPr>
        <w:spacing w:after="0" w:line="240" w:lineRule="auto"/>
        <w:ind w:left="284" w:firstLine="436"/>
        <w:rPr>
          <w:rFonts w:asciiTheme="majorHAnsi" w:hAnsiTheme="majorHAnsi" w:cstheme="majorHAnsi"/>
          <w:bCs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E333D9">
        <w:rPr>
          <w:rFonts w:asciiTheme="majorHAnsi" w:hAnsiTheme="majorHAnsi" w:cstheme="majorHAnsi"/>
          <w:sz w:val="22"/>
          <w:szCs w:val="22"/>
        </w:rPr>
        <w:t xml:space="preserve">JMcB </w:t>
      </w:r>
      <w:r>
        <w:rPr>
          <w:rFonts w:asciiTheme="majorHAnsi" w:hAnsiTheme="majorHAnsi" w:cstheme="majorHAnsi"/>
          <w:sz w:val="22"/>
          <w:szCs w:val="22"/>
        </w:rPr>
        <w:t xml:space="preserve">to liaise with them with regard to purpose and cost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0B106AB1" w14:textId="20B7AFDA" w:rsidR="00E542BC" w:rsidRPr="0093724B" w:rsidRDefault="0093724B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93724B">
        <w:rPr>
          <w:rFonts w:asciiTheme="majorHAnsi" w:hAnsiTheme="majorHAnsi" w:cstheme="majorHAnsi"/>
          <w:sz w:val="22"/>
          <w:szCs w:val="22"/>
        </w:rPr>
        <w:t>VE Day</w:t>
      </w:r>
      <w:r>
        <w:rPr>
          <w:rFonts w:asciiTheme="majorHAnsi" w:hAnsiTheme="majorHAnsi" w:cstheme="majorHAnsi"/>
          <w:sz w:val="22"/>
          <w:szCs w:val="22"/>
        </w:rPr>
        <w:t xml:space="preserve"> Weekend (8</w:t>
      </w:r>
      <w:r w:rsidRPr="0093724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to 10</w:t>
      </w:r>
      <w:r w:rsidRPr="0093724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May 2020) – an opportunity for the shop to join in the celebrations; Broughton Primary School are holding their annual School Fayre on Saturday 9</w:t>
      </w:r>
      <w:r w:rsidRPr="0093724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May – do the shop have a stall again?</w:t>
      </w:r>
    </w:p>
    <w:p w14:paraId="064F1E2C" w14:textId="77777777" w:rsidR="0093724B" w:rsidRDefault="0093724B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64DB78C" w14:textId="46F68867" w:rsidR="00E542BC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Rear windows still need bricking up</w:t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0DBE1957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</w:t>
      </w:r>
      <w:r w:rsidR="00E333D9">
        <w:rPr>
          <w:rFonts w:ascii="Arial" w:hAnsi="Arial" w:cs="Arial"/>
          <w:sz w:val="22"/>
          <w:szCs w:val="22"/>
        </w:rPr>
        <w:t xml:space="preserve">19:00 Wednesday </w:t>
      </w:r>
      <w:r w:rsidR="0093724B">
        <w:rPr>
          <w:rFonts w:ascii="Arial" w:hAnsi="Arial" w:cs="Arial"/>
          <w:sz w:val="22"/>
          <w:szCs w:val="22"/>
        </w:rPr>
        <w:t>11</w:t>
      </w:r>
      <w:r w:rsidR="0093724B" w:rsidRPr="0093724B">
        <w:rPr>
          <w:rFonts w:ascii="Arial" w:hAnsi="Arial" w:cs="Arial"/>
          <w:sz w:val="22"/>
          <w:szCs w:val="22"/>
          <w:vertAlign w:val="superscript"/>
        </w:rPr>
        <w:t>th</w:t>
      </w:r>
      <w:r w:rsidR="0093724B">
        <w:rPr>
          <w:rFonts w:ascii="Arial" w:hAnsi="Arial" w:cs="Arial"/>
          <w:sz w:val="22"/>
          <w:szCs w:val="22"/>
        </w:rPr>
        <w:t xml:space="preserve"> March </w:t>
      </w:r>
      <w:r w:rsidR="00E333D9">
        <w:rPr>
          <w:rFonts w:ascii="Arial" w:hAnsi="Arial" w:cs="Arial"/>
          <w:sz w:val="22"/>
          <w:szCs w:val="22"/>
        </w:rPr>
        <w:t>at Chapelgill</w:t>
      </w:r>
      <w:r w:rsidR="00A052F2">
        <w:rPr>
          <w:rFonts w:ascii="Arial" w:hAnsi="Arial" w:cs="Arial"/>
          <w:sz w:val="22"/>
          <w:szCs w:val="22"/>
        </w:rPr>
        <w:t>.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9066" w14:textId="77777777" w:rsidR="008961E0" w:rsidRDefault="008961E0" w:rsidP="001E7D29">
      <w:pPr>
        <w:spacing w:after="0" w:line="240" w:lineRule="auto"/>
      </w:pPr>
      <w:r>
        <w:separator/>
      </w:r>
    </w:p>
  </w:endnote>
  <w:endnote w:type="continuationSeparator" w:id="0">
    <w:p w14:paraId="4DB9B64E" w14:textId="77777777" w:rsidR="008961E0" w:rsidRDefault="008961E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99" w14:textId="16ACEF3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F25E4B" w14:paraId="7BB5F08A" w14:textId="77777777" w:rsidTr="00EF4EAB">
      <w:tc>
        <w:tcPr>
          <w:tcW w:w="1701" w:type="dxa"/>
        </w:tcPr>
        <w:p w14:paraId="1643542A" w14:textId="154E3BE8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3724B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3724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25E4B" w14:paraId="464F7E8B" w14:textId="77777777" w:rsidTr="00EF4EAB">
      <w:tc>
        <w:tcPr>
          <w:tcW w:w="1701" w:type="dxa"/>
        </w:tcPr>
        <w:p w14:paraId="201DD11D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1BB5886C" w:rsidR="00F25E4B" w:rsidRDefault="0093724B" w:rsidP="00854820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19-Feb</w:t>
          </w:r>
          <w:r w:rsidR="00854820">
            <w:rPr>
              <w:rFonts w:ascii="Arial" w:hAnsi="Arial" w:cs="Arial"/>
              <w:sz w:val="16"/>
              <w:szCs w:val="16"/>
            </w:rPr>
            <w:t>-20</w:t>
          </w:r>
        </w:p>
      </w:tc>
      <w:tc>
        <w:tcPr>
          <w:tcW w:w="6350" w:type="dxa"/>
        </w:tcPr>
        <w:p w14:paraId="191ECA05" w14:textId="77777777" w:rsidR="00F25E4B" w:rsidRPr="00904F65" w:rsidRDefault="00F25E4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CF24" w14:textId="77777777" w:rsidR="008961E0" w:rsidRDefault="008961E0" w:rsidP="001E7D29">
      <w:pPr>
        <w:spacing w:after="0" w:line="240" w:lineRule="auto"/>
      </w:pPr>
      <w:r>
        <w:separator/>
      </w:r>
    </w:p>
  </w:footnote>
  <w:footnote w:type="continuationSeparator" w:id="0">
    <w:p w14:paraId="7E099145" w14:textId="77777777" w:rsidR="008961E0" w:rsidRDefault="008961E0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852F4"/>
    <w:multiLevelType w:val="hybridMultilevel"/>
    <w:tmpl w:val="F558C9B6"/>
    <w:lvl w:ilvl="0" w:tplc="CED438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E2B59"/>
    <w:multiLevelType w:val="hybridMultilevel"/>
    <w:tmpl w:val="66C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F0F72"/>
    <w:multiLevelType w:val="hybridMultilevel"/>
    <w:tmpl w:val="59E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21"/>
  </w:num>
  <w:num w:numId="10">
    <w:abstractNumId w:val="27"/>
  </w:num>
  <w:num w:numId="11">
    <w:abstractNumId w:val="3"/>
  </w:num>
  <w:num w:numId="12">
    <w:abstractNumId w:val="29"/>
  </w:num>
  <w:num w:numId="13">
    <w:abstractNumId w:val="17"/>
  </w:num>
  <w:num w:numId="14">
    <w:abstractNumId w:val="6"/>
  </w:num>
  <w:num w:numId="15">
    <w:abstractNumId w:val="9"/>
  </w:num>
  <w:num w:numId="16">
    <w:abstractNumId w:val="25"/>
  </w:num>
  <w:num w:numId="17">
    <w:abstractNumId w:val="11"/>
  </w:num>
  <w:num w:numId="18">
    <w:abstractNumId w:val="20"/>
  </w:num>
  <w:num w:numId="19">
    <w:abstractNumId w:val="4"/>
  </w:num>
  <w:num w:numId="20">
    <w:abstractNumId w:val="5"/>
  </w:num>
  <w:num w:numId="21">
    <w:abstractNumId w:val="24"/>
  </w:num>
  <w:num w:numId="22">
    <w:abstractNumId w:val="8"/>
  </w:num>
  <w:num w:numId="23">
    <w:abstractNumId w:val="19"/>
  </w:num>
  <w:num w:numId="24">
    <w:abstractNumId w:val="12"/>
  </w:num>
  <w:num w:numId="25">
    <w:abstractNumId w:val="22"/>
  </w:num>
  <w:num w:numId="26">
    <w:abstractNumId w:val="13"/>
  </w:num>
  <w:num w:numId="27">
    <w:abstractNumId w:val="28"/>
  </w:num>
  <w:num w:numId="28">
    <w:abstractNumId w:val="14"/>
  </w:num>
  <w:num w:numId="29">
    <w:abstractNumId w:val="26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0349"/>
    <w:rsid w:val="002A43BE"/>
    <w:rsid w:val="002B3F30"/>
    <w:rsid w:val="002C3D7E"/>
    <w:rsid w:val="003024EA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D4203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55961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22584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694C"/>
    <w:rsid w:val="00707548"/>
    <w:rsid w:val="00714937"/>
    <w:rsid w:val="00721FB0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24E6"/>
    <w:rsid w:val="00815563"/>
    <w:rsid w:val="00815954"/>
    <w:rsid w:val="00822F7E"/>
    <w:rsid w:val="008240DA"/>
    <w:rsid w:val="008353F5"/>
    <w:rsid w:val="0083560D"/>
    <w:rsid w:val="008429E5"/>
    <w:rsid w:val="00854820"/>
    <w:rsid w:val="0085624A"/>
    <w:rsid w:val="00867EA4"/>
    <w:rsid w:val="00871705"/>
    <w:rsid w:val="00894180"/>
    <w:rsid w:val="008961E0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1879"/>
    <w:rsid w:val="00932F50"/>
    <w:rsid w:val="0093724B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52F2"/>
    <w:rsid w:val="00A07662"/>
    <w:rsid w:val="00A12076"/>
    <w:rsid w:val="00A153BE"/>
    <w:rsid w:val="00A17F4F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566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B6240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837CC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33D9"/>
    <w:rsid w:val="00E3456C"/>
    <w:rsid w:val="00E542BC"/>
    <w:rsid w:val="00E557A0"/>
    <w:rsid w:val="00E72E59"/>
    <w:rsid w:val="00E74CEC"/>
    <w:rsid w:val="00E849B1"/>
    <w:rsid w:val="00E85A10"/>
    <w:rsid w:val="00EB1326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25E4B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1155397-7E64-433D-B0CB-AE14F38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52E32-3F59-417F-AC5D-9BB19A97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4</cp:revision>
  <cp:lastPrinted>2019-02-26T16:30:00Z</cp:lastPrinted>
  <dcterms:created xsi:type="dcterms:W3CDTF">2020-02-28T09:41:00Z</dcterms:created>
  <dcterms:modified xsi:type="dcterms:W3CDTF">2020-02-29T14:12:00Z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